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74" w:rsidRDefault="00E27C9C" w:rsidP="00BA11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-187960</wp:posOffset>
                </wp:positionV>
                <wp:extent cx="6858000" cy="79889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8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9C" w:rsidRPr="00851928" w:rsidRDefault="00E27C9C" w:rsidP="00E27C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</w:pPr>
                            <w:r w:rsidRPr="00851928"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CESL Student Complaint Form</w:t>
                            </w:r>
                          </w:p>
                          <w:p w:rsidR="00E27C9C" w:rsidRPr="00155D95" w:rsidRDefault="00E27C9C" w:rsidP="00E27C9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This form should be used if you have a complaint, issue or concern about a CESL teacher, staff member, or policy that you would like to be solved.  Your complaint will be reviewed by the CESL Director and you will be notified of a resolution as quickly as possible.</w:t>
                            </w:r>
                          </w:p>
                          <w:p w:rsidR="00E27C9C" w:rsidRPr="00935F70" w:rsidRDefault="00E27C9C" w:rsidP="00E27C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5580"/>
                                <w:tab w:val="left" w:pos="5760"/>
                                <w:tab w:val="left" w:pos="918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Your Name:  </w:t>
                            </w: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Today’s Date:</w:t>
                            </w: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5580"/>
                                <w:tab w:val="left" w:pos="5760"/>
                                <w:tab w:val="left" w:pos="918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5580"/>
                                <w:tab w:val="left" w:pos="5760"/>
                                <w:tab w:val="left" w:pos="918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CESL Level:  ___________________________________</w:t>
                            </w:r>
                          </w:p>
                          <w:p w:rsidR="00E27C9C" w:rsidRPr="00935F70" w:rsidRDefault="00E27C9C" w:rsidP="00E27C9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851928" w:rsidRDefault="00E27C9C" w:rsidP="00E27C9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5192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What is your complaint? (Check all that apply).  </w:t>
                            </w:r>
                          </w:p>
                          <w:p w:rsidR="00E27C9C" w:rsidRPr="00935F70" w:rsidRDefault="00E27C9C" w:rsidP="00E27C9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 you need more space use the back of this sheet:</w:t>
                            </w: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Problem with a CESL teacher                         Name of Teacher:  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Explain your problem: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Problem with a CESL Staff Member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of Staff Member:  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Explain your problem: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Problem 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ith another CESL student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of Student:________________________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Explain your problem: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Problem with your CESL level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Explain your problem: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Problem with a CESL policy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Explain your problem: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851928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5192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What do you think should happen?</w:t>
                            </w: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Schedule a meeting with the CESL faculty or staff member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Schedule a meeting with the CESL Advisor or Director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Other suggestions.  Please explain: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27C9C" w:rsidRPr="00935F70" w:rsidRDefault="00E27C9C" w:rsidP="00E27C9C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851928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5192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Date Received:_________________________</w:t>
                            </w: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Action Taken:_________________________</w:t>
                            </w:r>
                            <w:r w:rsidRPr="00935F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Responsible Authority:____________________</w:t>
                            </w:r>
                          </w:p>
                          <w:p w:rsidR="00E27C9C" w:rsidRPr="00935F70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7C9C" w:rsidRPr="005A21FB" w:rsidRDefault="00E27C9C" w:rsidP="00E27C9C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21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Resolution/Comments (must be signed and dated by CESL Director):</w:t>
                            </w:r>
                          </w:p>
                          <w:p w:rsidR="00E27C9C" w:rsidRPr="00E27C9C" w:rsidRDefault="00E27C9C" w:rsidP="00E27C9C">
                            <w:pPr>
                              <w:pStyle w:val="Foo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E27C9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Copies of the complaint will be filed in complainant’s folder, CESL Complaint File, and other copies filed in student folders as needed. </w:t>
                            </w:r>
                          </w:p>
                          <w:p w:rsidR="00E27C9C" w:rsidRPr="00155D95" w:rsidRDefault="00E27C9C" w:rsidP="00E27C9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A11B1" w:rsidRPr="00BA11B1" w:rsidRDefault="00BA11B1" w:rsidP="00BA11B1">
                            <w:pPr>
                              <w:spacing w:after="280"/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14.75pt;width:540pt;height:6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" filled="f" stroked="f">
                <v:textbox inset="0,0,0,0">
                  <w:txbxContent>
                    <w:p w:rsidR="00E27C9C" w:rsidRPr="00851928" w:rsidRDefault="00E27C9C" w:rsidP="00E27C9C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</w:rPr>
                      </w:pPr>
                      <w:r w:rsidRPr="00851928">
                        <w:rPr>
                          <w:rFonts w:ascii="Times New Roman" w:hAnsi="Times New Roman"/>
                          <w:b/>
                          <w:smallCaps/>
                          <w:sz w:val="36"/>
                          <w:szCs w:val="36"/>
                        </w:rPr>
                        <w:t>CESL Student Complaint Form</w:t>
                      </w:r>
                    </w:p>
                    <w:p w:rsidR="00E27C9C" w:rsidRPr="00155D95" w:rsidRDefault="00E27C9C" w:rsidP="00E27C9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27C9C" w:rsidRPr="00935F70" w:rsidRDefault="00E27C9C" w:rsidP="00E27C9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This form should be used if you have a complaint, issue or concern about a CESL teacher, staff member, or policy that you would like to be solved.  Your complaint will be reviewed by the CESL Director and you will be notified of a resolution as quickly as possible.</w:t>
                      </w:r>
                    </w:p>
                    <w:p w:rsidR="00E27C9C" w:rsidRPr="00935F70" w:rsidRDefault="00E27C9C" w:rsidP="00E27C9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5580"/>
                          <w:tab w:val="left" w:pos="5760"/>
                          <w:tab w:val="left" w:pos="9180"/>
                        </w:tabs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Your Name:  </w:t>
                      </w: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Today’s Date:</w:t>
                      </w: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5580"/>
                          <w:tab w:val="left" w:pos="5760"/>
                          <w:tab w:val="left" w:pos="9180"/>
                        </w:tabs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5580"/>
                          <w:tab w:val="left" w:pos="5760"/>
                          <w:tab w:val="left" w:pos="918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CESL Level:  ___________________________________</w:t>
                      </w:r>
                    </w:p>
                    <w:p w:rsidR="00E27C9C" w:rsidRPr="00935F70" w:rsidRDefault="00E27C9C" w:rsidP="00E27C9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851928" w:rsidRDefault="00E27C9C" w:rsidP="00E27C9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5192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What is your complaint? (Check all that apply).  </w:t>
                      </w:r>
                    </w:p>
                    <w:p w:rsidR="00E27C9C" w:rsidRPr="00935F70" w:rsidRDefault="00E27C9C" w:rsidP="00E27C9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 you need more space use the back of this sheet:</w:t>
                      </w: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Problem with a CESL teacher                         Name of Teacher:  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Explain your problem: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Problem with a CESL Staff Member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of Staff Member:  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Explain your problem: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Problem 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ith another CESL student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of Student:________________________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Explain your problem: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Problem with your CESL level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Explain your problem: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Problem with a CESL policy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Explain your problem: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851928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5192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What do you think should happen?</w:t>
                      </w: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Schedule a meeting with the CESL faculty or staff member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Schedule a meeting with the CESL Advisor or Director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Other suggestions.  Please explain: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E27C9C" w:rsidRPr="00935F70" w:rsidRDefault="00E27C9C" w:rsidP="00E27C9C">
                      <w:pPr>
                        <w:pBdr>
                          <w:bottom w:val="single" w:sz="12" w:space="1" w:color="auto"/>
                        </w:pBd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851928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5192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Office Use Only: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Date Received:_________________________</w:t>
                      </w: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Action Taken:_________________________</w:t>
                      </w:r>
                      <w:r w:rsidRPr="00935F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Responsible Authority:____________________</w:t>
                      </w:r>
                    </w:p>
                    <w:p w:rsidR="00E27C9C" w:rsidRPr="00935F70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7C9C" w:rsidRPr="005A21FB" w:rsidRDefault="00E27C9C" w:rsidP="00E27C9C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21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Resolution/Comments (must be signed and dated by CESL Director):</w:t>
                      </w:r>
                    </w:p>
                    <w:p w:rsidR="00E27C9C" w:rsidRPr="00E27C9C" w:rsidRDefault="00E27C9C" w:rsidP="00E27C9C">
                      <w:pPr>
                        <w:pStyle w:val="Foo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  <w:r w:rsidRPr="00E27C9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Copies of the complaint will be filed in complainant’s folder, CESL Complaint File, and other copies filed in student folders as needed. </w:t>
                      </w:r>
                    </w:p>
                    <w:p w:rsidR="00E27C9C" w:rsidRPr="00155D95" w:rsidRDefault="00E27C9C" w:rsidP="00E27C9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A11B1" w:rsidRPr="00BA11B1" w:rsidRDefault="00BA11B1" w:rsidP="00BA11B1">
                      <w:pPr>
                        <w:spacing w:after="280"/>
                        <w:rPr>
                          <w:rFonts w:ascii="Palatino" w:hAnsi="Palatino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42B74" w:rsidSect="00BA11B1">
      <w:headerReference w:type="default" r:id="rId8"/>
      <w:footerReference w:type="default" r:id="rId9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9C" w:rsidRDefault="00E27C9C">
      <w:r>
        <w:separator/>
      </w:r>
    </w:p>
  </w:endnote>
  <w:endnote w:type="continuationSeparator" w:id="0">
    <w:p w:rsidR="00E27C9C" w:rsidRDefault="00E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B1" w:rsidRDefault="00BA11B1">
    <w:pPr>
      <w:pStyle w:val="Footer"/>
    </w:pPr>
    <w:r>
      <w:rPr>
        <w:noProof/>
      </w:rPr>
      <w:drawing>
        <wp:inline distT="0" distB="0" distL="0" distR="0">
          <wp:extent cx="7772400" cy="575945"/>
          <wp:effectExtent l="25400" t="0" r="0" b="0"/>
          <wp:docPr id="2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9C" w:rsidRDefault="00E27C9C">
      <w:r>
        <w:separator/>
      </w:r>
    </w:p>
  </w:footnote>
  <w:footnote w:type="continuationSeparator" w:id="0">
    <w:p w:rsidR="00E27C9C" w:rsidRDefault="00E27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2456"/>
    </w:tblGrid>
    <w:tr w:rsidR="00BA11B1">
      <w:tc>
        <w:tcPr>
          <w:tcW w:w="5000" w:type="pct"/>
          <w:shd w:val="clear" w:color="auto" w:fill="DBE5F1" w:themeFill="accent1" w:themeFillTint="33"/>
        </w:tcPr>
        <w:p w:rsidR="00BA11B1" w:rsidRPr="00217D74" w:rsidRDefault="00BA11B1" w:rsidP="00BA11B1">
          <w:pPr>
            <w:jc w:val="right"/>
          </w:pPr>
          <w:r>
            <w:rPr>
              <w:rFonts w:ascii="Calibri" w:hAnsi="Calibri"/>
              <w:b/>
              <w:noProof/>
            </w:rPr>
            <w:drawing>
              <wp:inline distT="0" distB="0" distL="0" distR="0">
                <wp:extent cx="7772400" cy="1828165"/>
                <wp:effectExtent l="25400" t="0" r="0" b="0"/>
                <wp:docPr id="1" name="Picture 0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82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11B1" w:rsidRDefault="00BA11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C9B"/>
    <w:multiLevelType w:val="hybridMultilevel"/>
    <w:tmpl w:val="95BEFD02"/>
    <w:lvl w:ilvl="0" w:tplc="8692F18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C"/>
    <w:rsid w:val="00BA11B1"/>
    <w:rsid w:val="00E27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C"/>
    <w:pPr>
      <w:spacing w:after="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1B1"/>
  </w:style>
  <w:style w:type="paragraph" w:styleId="Footer">
    <w:name w:val="footer"/>
    <w:basedOn w:val="Normal"/>
    <w:link w:val="FooterChar"/>
    <w:unhideWhenUsed/>
    <w:rsid w:val="00BA1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1B1"/>
  </w:style>
  <w:style w:type="table" w:styleId="LightShading-Accent1">
    <w:name w:val="Light Shading Accent 1"/>
    <w:basedOn w:val="TableNormal"/>
    <w:uiPriority w:val="60"/>
    <w:rsid w:val="00BA11B1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C"/>
    <w:pPr>
      <w:spacing w:after="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1B1"/>
  </w:style>
  <w:style w:type="paragraph" w:styleId="Footer">
    <w:name w:val="footer"/>
    <w:basedOn w:val="Normal"/>
    <w:link w:val="FooterChar"/>
    <w:unhideWhenUsed/>
    <w:rsid w:val="00BA1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1B1"/>
  </w:style>
  <w:style w:type="table" w:styleId="LightShading-Accent1">
    <w:name w:val="Light Shading Accent 1"/>
    <w:basedOn w:val="TableNormal"/>
    <w:uiPriority w:val="60"/>
    <w:rsid w:val="00BA11B1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ahmaymcsorley:Downloads:CESL_e-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CESL_e-LH.dotx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SIUC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McSorley</dc:creator>
  <cp:keywords/>
  <cp:lastModifiedBy>Leah McSorley</cp:lastModifiedBy>
  <cp:revision>1</cp:revision>
  <dcterms:created xsi:type="dcterms:W3CDTF">2013-02-28T18:57:00Z</dcterms:created>
  <dcterms:modified xsi:type="dcterms:W3CDTF">2013-02-28T18:58:00Z</dcterms:modified>
</cp:coreProperties>
</file>